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4209"/>
        <w:tblW w:w="13274" w:type="dxa"/>
        <w:tblLayout w:type="fixed"/>
        <w:tblLook w:val="04A0" w:firstRow="1" w:lastRow="0" w:firstColumn="1" w:lastColumn="0" w:noHBand="0" w:noVBand="1"/>
      </w:tblPr>
      <w:tblGrid>
        <w:gridCol w:w="562"/>
        <w:gridCol w:w="1395"/>
        <w:gridCol w:w="1395"/>
        <w:gridCol w:w="2571"/>
        <w:gridCol w:w="3099"/>
        <w:gridCol w:w="2977"/>
        <w:gridCol w:w="1275"/>
      </w:tblGrid>
      <w:tr w:rsidR="00E0249E" w14:paraId="44F41742" w14:textId="77777777" w:rsidTr="00F36AA6">
        <w:tc>
          <w:tcPr>
            <w:tcW w:w="562" w:type="dxa"/>
          </w:tcPr>
          <w:p w14:paraId="1A9E9E19" w14:textId="77777777" w:rsidR="00E0249E" w:rsidRDefault="00E0249E" w:rsidP="007728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5" w:type="dxa"/>
            <w:vAlign w:val="center"/>
          </w:tcPr>
          <w:p w14:paraId="0125B16C" w14:textId="22E1D073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1395" w:type="dxa"/>
            <w:vAlign w:val="center"/>
          </w:tcPr>
          <w:p w14:paraId="5223E90B" w14:textId="22A7243B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71" w:type="dxa"/>
            <w:vAlign w:val="center"/>
          </w:tcPr>
          <w:p w14:paraId="46B01B2B" w14:textId="6365F786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ESPECTÁCULO</w:t>
            </w:r>
          </w:p>
        </w:tc>
        <w:tc>
          <w:tcPr>
            <w:tcW w:w="3099" w:type="dxa"/>
            <w:vAlign w:val="center"/>
          </w:tcPr>
          <w:p w14:paraId="6D0F2818" w14:textId="2508B852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COMPAÑÍA</w:t>
            </w:r>
          </w:p>
        </w:tc>
        <w:tc>
          <w:tcPr>
            <w:tcW w:w="2977" w:type="dxa"/>
            <w:vAlign w:val="center"/>
          </w:tcPr>
          <w:p w14:paraId="79821B00" w14:textId="7394A475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1275" w:type="dxa"/>
            <w:vAlign w:val="center"/>
          </w:tcPr>
          <w:p w14:paraId="0F52B9A0" w14:textId="3C3DE8A5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CIF</w:t>
            </w:r>
          </w:p>
        </w:tc>
      </w:tr>
      <w:tr w:rsidR="00E0249E" w14:paraId="64607BF9" w14:textId="77777777" w:rsidTr="00E0249E">
        <w:trPr>
          <w:trHeight w:val="284"/>
        </w:trPr>
        <w:tc>
          <w:tcPr>
            <w:tcW w:w="562" w:type="dxa"/>
          </w:tcPr>
          <w:p w14:paraId="632D29D3" w14:textId="613468BE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57491518" w:edGrp="everyone" w:colFirst="6" w:colLast="6"/>
            <w:permStart w:id="258240653" w:edGrp="everyone" w:colFirst="5" w:colLast="5"/>
            <w:permStart w:id="634851569" w:edGrp="everyone" w:colFirst="4" w:colLast="4"/>
            <w:permStart w:id="354834761" w:edGrp="everyone" w:colFirst="3" w:colLast="3"/>
            <w:permStart w:id="150302246" w:edGrp="everyone" w:colFirst="2" w:colLast="2"/>
            <w:permStart w:id="1803037317" w:edGrp="everyone" w:colFirst="1" w:colLast="1"/>
            <w:r w:rsidRPr="007D22F8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95" w:type="dxa"/>
          </w:tcPr>
          <w:p w14:paraId="4383D23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6AA5E3D" w14:textId="54BBCBBC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0EE3B26" w14:textId="4B4B5994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E601DB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3860A11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6E10BE4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505FB595" w14:textId="77777777" w:rsidTr="00E0249E">
        <w:trPr>
          <w:trHeight w:val="284"/>
        </w:trPr>
        <w:tc>
          <w:tcPr>
            <w:tcW w:w="562" w:type="dxa"/>
          </w:tcPr>
          <w:p w14:paraId="6480DAA5" w14:textId="32A335C3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517765031" w:edGrp="everyone" w:colFirst="6" w:colLast="6"/>
            <w:permStart w:id="18766299" w:edGrp="everyone" w:colFirst="5" w:colLast="5"/>
            <w:permStart w:id="218967653" w:edGrp="everyone" w:colFirst="4" w:colLast="4"/>
            <w:permStart w:id="618164258" w:edGrp="everyone" w:colFirst="3" w:colLast="3"/>
            <w:permStart w:id="433942912" w:edGrp="everyone" w:colFirst="2" w:colLast="2"/>
            <w:permStart w:id="1456680364" w:edGrp="everyone" w:colFirst="1" w:colLast="1"/>
            <w:permEnd w:id="157491518"/>
            <w:permEnd w:id="258240653"/>
            <w:permEnd w:id="634851569"/>
            <w:permEnd w:id="354834761"/>
            <w:permEnd w:id="150302246"/>
            <w:permEnd w:id="1803037317"/>
            <w:r w:rsidRPr="007D22F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395" w:type="dxa"/>
          </w:tcPr>
          <w:p w14:paraId="0415FB1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E50C7F4" w14:textId="01FDE3BA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3C13B79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B767DB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6BC26E6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1D11A4A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2F2EED75" w14:textId="77777777" w:rsidTr="00E0249E">
        <w:trPr>
          <w:trHeight w:val="284"/>
        </w:trPr>
        <w:tc>
          <w:tcPr>
            <w:tcW w:w="562" w:type="dxa"/>
          </w:tcPr>
          <w:p w14:paraId="02C5EF6C" w14:textId="3A525388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401644931" w:edGrp="everyone" w:colFirst="6" w:colLast="6"/>
            <w:permStart w:id="1697346186" w:edGrp="everyone" w:colFirst="5" w:colLast="5"/>
            <w:permStart w:id="1516311558" w:edGrp="everyone" w:colFirst="4" w:colLast="4"/>
            <w:permStart w:id="794585412" w:edGrp="everyone" w:colFirst="3" w:colLast="3"/>
            <w:permStart w:id="1214995423" w:edGrp="everyone" w:colFirst="2" w:colLast="2"/>
            <w:permStart w:id="479669504" w:edGrp="everyone" w:colFirst="1" w:colLast="1"/>
            <w:permEnd w:id="517765031"/>
            <w:permEnd w:id="18766299"/>
            <w:permEnd w:id="218967653"/>
            <w:permEnd w:id="618164258"/>
            <w:permEnd w:id="433942912"/>
            <w:permEnd w:id="1456680364"/>
            <w:r w:rsidRPr="007D22F8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395" w:type="dxa"/>
          </w:tcPr>
          <w:p w14:paraId="3EDC2FF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7E7EB0FC" w14:textId="6A2C4190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5D58C0F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30EE9EA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D49B3A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1F7EDE7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2D6EA24" w14:textId="77777777" w:rsidTr="00E0249E">
        <w:trPr>
          <w:trHeight w:val="284"/>
        </w:trPr>
        <w:tc>
          <w:tcPr>
            <w:tcW w:w="562" w:type="dxa"/>
          </w:tcPr>
          <w:p w14:paraId="36587E0B" w14:textId="035B4C25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838287508" w:edGrp="everyone" w:colFirst="6" w:colLast="6"/>
            <w:permStart w:id="1665564369" w:edGrp="everyone" w:colFirst="5" w:colLast="5"/>
            <w:permStart w:id="603850035" w:edGrp="everyone" w:colFirst="4" w:colLast="4"/>
            <w:permStart w:id="733550727" w:edGrp="everyone" w:colFirst="3" w:colLast="3"/>
            <w:permStart w:id="851665614" w:edGrp="everyone" w:colFirst="2" w:colLast="2"/>
            <w:permStart w:id="1243052171" w:edGrp="everyone" w:colFirst="1" w:colLast="1"/>
            <w:permEnd w:id="1401644931"/>
            <w:permEnd w:id="1697346186"/>
            <w:permEnd w:id="1516311558"/>
            <w:permEnd w:id="794585412"/>
            <w:permEnd w:id="1214995423"/>
            <w:permEnd w:id="479669504"/>
            <w:r w:rsidRPr="007D22F8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395" w:type="dxa"/>
          </w:tcPr>
          <w:p w14:paraId="51532CB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7BE82BFB" w14:textId="51B2BEEB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14EC410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4687ABB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DD292B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725297F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3D9DCABD" w14:textId="77777777" w:rsidTr="00E0249E">
        <w:trPr>
          <w:trHeight w:val="284"/>
        </w:trPr>
        <w:tc>
          <w:tcPr>
            <w:tcW w:w="562" w:type="dxa"/>
          </w:tcPr>
          <w:p w14:paraId="09E123D9" w14:textId="78F0DC2A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014316146" w:edGrp="everyone" w:colFirst="6" w:colLast="6"/>
            <w:permStart w:id="952834484" w:edGrp="everyone" w:colFirst="5" w:colLast="5"/>
            <w:permStart w:id="1096759294" w:edGrp="everyone" w:colFirst="4" w:colLast="4"/>
            <w:permStart w:id="850153745" w:edGrp="everyone" w:colFirst="3" w:colLast="3"/>
            <w:permStart w:id="2090207175" w:edGrp="everyone" w:colFirst="2" w:colLast="2"/>
            <w:permStart w:id="1459562540" w:edGrp="everyone" w:colFirst="1" w:colLast="1"/>
            <w:permEnd w:id="838287508"/>
            <w:permEnd w:id="1665564369"/>
            <w:permEnd w:id="603850035"/>
            <w:permEnd w:id="733550727"/>
            <w:permEnd w:id="851665614"/>
            <w:permEnd w:id="1243052171"/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395" w:type="dxa"/>
          </w:tcPr>
          <w:p w14:paraId="73926EA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1D28FB3A" w14:textId="32FEC9DA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83A9DC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BC4A5D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21AFB8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30303C6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A214D6A" w14:textId="77777777" w:rsidTr="00E0249E">
        <w:trPr>
          <w:trHeight w:val="284"/>
        </w:trPr>
        <w:tc>
          <w:tcPr>
            <w:tcW w:w="562" w:type="dxa"/>
          </w:tcPr>
          <w:p w14:paraId="6977874E" w14:textId="4B3B2733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661470863" w:edGrp="everyone" w:colFirst="6" w:colLast="6"/>
            <w:permStart w:id="1953318185" w:edGrp="everyone" w:colFirst="5" w:colLast="5"/>
            <w:permStart w:id="701725304" w:edGrp="everyone" w:colFirst="4" w:colLast="4"/>
            <w:permStart w:id="1901594933" w:edGrp="everyone" w:colFirst="3" w:colLast="3"/>
            <w:permStart w:id="1095457469" w:edGrp="everyone" w:colFirst="2" w:colLast="2"/>
            <w:permStart w:id="803613232" w:edGrp="everyone" w:colFirst="1" w:colLast="1"/>
            <w:permEnd w:id="2014316146"/>
            <w:permEnd w:id="952834484"/>
            <w:permEnd w:id="1096759294"/>
            <w:permEnd w:id="850153745"/>
            <w:permEnd w:id="2090207175"/>
            <w:permEnd w:id="1459562540"/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395" w:type="dxa"/>
          </w:tcPr>
          <w:p w14:paraId="0913F74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298EA297" w14:textId="11807BA4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00039D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3B8F0A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68F461C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257CA7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7CEE97BF" w14:textId="77777777" w:rsidTr="00E0249E">
        <w:trPr>
          <w:trHeight w:val="284"/>
        </w:trPr>
        <w:tc>
          <w:tcPr>
            <w:tcW w:w="562" w:type="dxa"/>
          </w:tcPr>
          <w:p w14:paraId="3AA393C8" w14:textId="375BB7C1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335743760" w:edGrp="everyone" w:colFirst="6" w:colLast="6"/>
            <w:permStart w:id="984575554" w:edGrp="everyone" w:colFirst="5" w:colLast="5"/>
            <w:permStart w:id="206115110" w:edGrp="everyone" w:colFirst="4" w:colLast="4"/>
            <w:permStart w:id="2027757072" w:edGrp="everyone" w:colFirst="3" w:colLast="3"/>
            <w:permStart w:id="1037529577" w:edGrp="everyone" w:colFirst="2" w:colLast="2"/>
            <w:permStart w:id="511464427" w:edGrp="everyone" w:colFirst="1" w:colLast="1"/>
            <w:permEnd w:id="661470863"/>
            <w:permEnd w:id="1953318185"/>
            <w:permEnd w:id="701725304"/>
            <w:permEnd w:id="1901594933"/>
            <w:permEnd w:id="1095457469"/>
            <w:permEnd w:id="803613232"/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395" w:type="dxa"/>
          </w:tcPr>
          <w:p w14:paraId="146D480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06922F1" w14:textId="461AFD1E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C6E55B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3FDBF38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7419460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8A11E5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32DF1B0" w14:textId="77777777" w:rsidTr="00E0249E">
        <w:trPr>
          <w:trHeight w:val="284"/>
        </w:trPr>
        <w:tc>
          <w:tcPr>
            <w:tcW w:w="562" w:type="dxa"/>
          </w:tcPr>
          <w:p w14:paraId="4D62CDF1" w14:textId="54A533FD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783352899" w:edGrp="everyone" w:colFirst="6" w:colLast="6"/>
            <w:permStart w:id="599924945" w:edGrp="everyone" w:colFirst="5" w:colLast="5"/>
            <w:permStart w:id="438858092" w:edGrp="everyone" w:colFirst="4" w:colLast="4"/>
            <w:permStart w:id="1818057216" w:edGrp="everyone" w:colFirst="3" w:colLast="3"/>
            <w:permStart w:id="380791238" w:edGrp="everyone" w:colFirst="2" w:colLast="2"/>
            <w:permStart w:id="1008544511" w:edGrp="everyone" w:colFirst="1" w:colLast="1"/>
            <w:permEnd w:id="335743760"/>
            <w:permEnd w:id="984575554"/>
            <w:permEnd w:id="206115110"/>
            <w:permEnd w:id="2027757072"/>
            <w:permEnd w:id="1037529577"/>
            <w:permEnd w:id="511464427"/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395" w:type="dxa"/>
          </w:tcPr>
          <w:p w14:paraId="3DE0AFF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6283763C" w14:textId="377C7D53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85BB3E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111E2D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638FD5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135CEB2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A87615A" w14:textId="77777777" w:rsidTr="00E0249E">
        <w:trPr>
          <w:trHeight w:val="284"/>
        </w:trPr>
        <w:tc>
          <w:tcPr>
            <w:tcW w:w="562" w:type="dxa"/>
          </w:tcPr>
          <w:p w14:paraId="06C7AB1A" w14:textId="60C858AF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608261912" w:edGrp="everyone" w:colFirst="6" w:colLast="6"/>
            <w:permStart w:id="442110006" w:edGrp="everyone" w:colFirst="5" w:colLast="5"/>
            <w:permStart w:id="450648166" w:edGrp="everyone" w:colFirst="4" w:colLast="4"/>
            <w:permStart w:id="450981195" w:edGrp="everyone" w:colFirst="3" w:colLast="3"/>
            <w:permStart w:id="157118074" w:edGrp="everyone" w:colFirst="2" w:colLast="2"/>
            <w:permStart w:id="1377597423" w:edGrp="everyone" w:colFirst="1" w:colLast="1"/>
            <w:permEnd w:id="783352899"/>
            <w:permEnd w:id="599924945"/>
            <w:permEnd w:id="438858092"/>
            <w:permEnd w:id="1818057216"/>
            <w:permEnd w:id="380791238"/>
            <w:permEnd w:id="1008544511"/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395" w:type="dxa"/>
          </w:tcPr>
          <w:p w14:paraId="326BDB2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4FBAE55" w14:textId="02D4A288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365BBAF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78203F2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824194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6BE9BB2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78AD73D" w14:textId="77777777" w:rsidTr="00E0249E">
        <w:trPr>
          <w:trHeight w:val="284"/>
        </w:trPr>
        <w:tc>
          <w:tcPr>
            <w:tcW w:w="562" w:type="dxa"/>
          </w:tcPr>
          <w:p w14:paraId="43453158" w14:textId="56AFED49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711223897" w:edGrp="everyone" w:colFirst="6" w:colLast="6"/>
            <w:permStart w:id="383539146" w:edGrp="everyone" w:colFirst="5" w:colLast="5"/>
            <w:permStart w:id="972230978" w:edGrp="everyone" w:colFirst="4" w:colLast="4"/>
            <w:permStart w:id="1676611503" w:edGrp="everyone" w:colFirst="3" w:colLast="3"/>
            <w:permStart w:id="1431709176" w:edGrp="everyone" w:colFirst="2" w:colLast="2"/>
            <w:permStart w:id="1819816321" w:edGrp="everyone" w:colFirst="1" w:colLast="1"/>
            <w:permEnd w:id="1608261912"/>
            <w:permEnd w:id="442110006"/>
            <w:permEnd w:id="450648166"/>
            <w:permEnd w:id="450981195"/>
            <w:permEnd w:id="157118074"/>
            <w:permEnd w:id="1377597423"/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395" w:type="dxa"/>
          </w:tcPr>
          <w:p w14:paraId="2405DD8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082E0B3" w14:textId="413B890F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7F303C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0E5A1F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483806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13E2036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5118D675" w14:textId="77777777" w:rsidTr="00E0249E">
        <w:trPr>
          <w:trHeight w:val="284"/>
        </w:trPr>
        <w:tc>
          <w:tcPr>
            <w:tcW w:w="562" w:type="dxa"/>
          </w:tcPr>
          <w:p w14:paraId="6EE0E390" w14:textId="6F8AF787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37749299" w:edGrp="everyone" w:colFirst="6" w:colLast="6"/>
            <w:permStart w:id="1797733285" w:edGrp="everyone" w:colFirst="5" w:colLast="5"/>
            <w:permStart w:id="1309370797" w:edGrp="everyone" w:colFirst="4" w:colLast="4"/>
            <w:permStart w:id="1205367827" w:edGrp="everyone" w:colFirst="3" w:colLast="3"/>
            <w:permStart w:id="266033514" w:edGrp="everyone" w:colFirst="2" w:colLast="2"/>
            <w:permStart w:id="377845788" w:edGrp="everyone" w:colFirst="1" w:colLast="1"/>
            <w:permEnd w:id="1711223897"/>
            <w:permEnd w:id="383539146"/>
            <w:permEnd w:id="972230978"/>
            <w:permEnd w:id="1676611503"/>
            <w:permEnd w:id="1431709176"/>
            <w:permEnd w:id="1819816321"/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1395" w:type="dxa"/>
          </w:tcPr>
          <w:p w14:paraId="0186259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4486F124" w14:textId="2DF74105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07DDC63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620A51D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0F3B7B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60DAFFC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319EAC61" w14:textId="77777777" w:rsidTr="00E0249E">
        <w:trPr>
          <w:trHeight w:val="284"/>
        </w:trPr>
        <w:tc>
          <w:tcPr>
            <w:tcW w:w="562" w:type="dxa"/>
          </w:tcPr>
          <w:p w14:paraId="0A5FC442" w14:textId="583F7934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95181088" w:edGrp="everyone" w:colFirst="6" w:colLast="6"/>
            <w:permStart w:id="1688478811" w:edGrp="everyone" w:colFirst="5" w:colLast="5"/>
            <w:permStart w:id="240722255" w:edGrp="everyone" w:colFirst="4" w:colLast="4"/>
            <w:permStart w:id="1415782673" w:edGrp="everyone" w:colFirst="3" w:colLast="3"/>
            <w:permStart w:id="1658458285" w:edGrp="everyone" w:colFirst="2" w:colLast="2"/>
            <w:permStart w:id="2066494076" w:edGrp="everyone" w:colFirst="1" w:colLast="1"/>
            <w:permEnd w:id="37749299"/>
            <w:permEnd w:id="1797733285"/>
            <w:permEnd w:id="1309370797"/>
            <w:permEnd w:id="1205367827"/>
            <w:permEnd w:id="266033514"/>
            <w:permEnd w:id="377845788"/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1395" w:type="dxa"/>
          </w:tcPr>
          <w:p w14:paraId="625DF1E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16F8BD5E" w14:textId="35002A2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5F858B2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1372B8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C8CEEB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25AFEB0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D8FE361" w14:textId="77777777" w:rsidTr="00E0249E">
        <w:trPr>
          <w:trHeight w:val="284"/>
        </w:trPr>
        <w:tc>
          <w:tcPr>
            <w:tcW w:w="562" w:type="dxa"/>
          </w:tcPr>
          <w:p w14:paraId="74FF7C40" w14:textId="72812631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513978980" w:edGrp="everyone" w:colFirst="6" w:colLast="6"/>
            <w:permStart w:id="1007710043" w:edGrp="everyone" w:colFirst="5" w:colLast="5"/>
            <w:permStart w:id="1917263499" w:edGrp="everyone" w:colFirst="4" w:colLast="4"/>
            <w:permStart w:id="286020773" w:edGrp="everyone" w:colFirst="3" w:colLast="3"/>
            <w:permStart w:id="568591487" w:edGrp="everyone" w:colFirst="2" w:colLast="2"/>
            <w:permStart w:id="953619808" w:edGrp="everyone" w:colFirst="1" w:colLast="1"/>
            <w:permEnd w:id="195181088"/>
            <w:permEnd w:id="1688478811"/>
            <w:permEnd w:id="240722255"/>
            <w:permEnd w:id="1415782673"/>
            <w:permEnd w:id="1658458285"/>
            <w:permEnd w:id="2066494076"/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1395" w:type="dxa"/>
          </w:tcPr>
          <w:p w14:paraId="33DDC40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084E8AA8" w14:textId="01F1C9F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829F59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CC09D2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45959C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2D4F54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40F55AE5" w14:textId="77777777" w:rsidTr="00E0249E">
        <w:trPr>
          <w:trHeight w:val="284"/>
        </w:trPr>
        <w:tc>
          <w:tcPr>
            <w:tcW w:w="562" w:type="dxa"/>
          </w:tcPr>
          <w:p w14:paraId="13082F5B" w14:textId="117160A1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676679262" w:edGrp="everyone" w:colFirst="6" w:colLast="6"/>
            <w:permStart w:id="494231301" w:edGrp="everyone" w:colFirst="5" w:colLast="5"/>
            <w:permStart w:id="151856950" w:edGrp="everyone" w:colFirst="4" w:colLast="4"/>
            <w:permStart w:id="2127774153" w:edGrp="everyone" w:colFirst="3" w:colLast="3"/>
            <w:permStart w:id="938475750" w:edGrp="everyone" w:colFirst="2" w:colLast="2"/>
            <w:permStart w:id="169892052" w:edGrp="everyone" w:colFirst="1" w:colLast="1"/>
            <w:permEnd w:id="1513978980"/>
            <w:permEnd w:id="1007710043"/>
            <w:permEnd w:id="1917263499"/>
            <w:permEnd w:id="286020773"/>
            <w:permEnd w:id="568591487"/>
            <w:permEnd w:id="953619808"/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1395" w:type="dxa"/>
          </w:tcPr>
          <w:p w14:paraId="37FCC3C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C0D61BE" w14:textId="0AAD5E06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86B8BE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0E289D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DCDBE3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2906182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5EF25B08" w14:textId="77777777" w:rsidTr="00E0249E">
        <w:trPr>
          <w:trHeight w:val="284"/>
        </w:trPr>
        <w:tc>
          <w:tcPr>
            <w:tcW w:w="562" w:type="dxa"/>
          </w:tcPr>
          <w:p w14:paraId="3849C958" w14:textId="733F0E1E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006213487" w:edGrp="everyone" w:colFirst="6" w:colLast="6"/>
            <w:permStart w:id="2021158645" w:edGrp="everyone" w:colFirst="5" w:colLast="5"/>
            <w:permStart w:id="1938309253" w:edGrp="everyone" w:colFirst="4" w:colLast="4"/>
            <w:permStart w:id="742612825" w:edGrp="everyone" w:colFirst="3" w:colLast="3"/>
            <w:permStart w:id="2140552619" w:edGrp="everyone" w:colFirst="2" w:colLast="2"/>
            <w:permStart w:id="712319372" w:edGrp="everyone" w:colFirst="1" w:colLast="1"/>
            <w:permEnd w:id="676679262"/>
            <w:permEnd w:id="494231301"/>
            <w:permEnd w:id="151856950"/>
            <w:permEnd w:id="2127774153"/>
            <w:permEnd w:id="938475750"/>
            <w:permEnd w:id="169892052"/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1395" w:type="dxa"/>
          </w:tcPr>
          <w:p w14:paraId="7C57A42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01BE060C" w14:textId="70B57508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71FA9C0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363F9B3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131ACF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29C698B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200D03ED" w14:textId="77777777" w:rsidTr="00E0249E">
        <w:trPr>
          <w:trHeight w:val="284"/>
        </w:trPr>
        <w:tc>
          <w:tcPr>
            <w:tcW w:w="562" w:type="dxa"/>
          </w:tcPr>
          <w:p w14:paraId="6BDF4433" w14:textId="036BCBA6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891045743" w:edGrp="everyone" w:colFirst="6" w:colLast="6"/>
            <w:permStart w:id="1820730349" w:edGrp="everyone" w:colFirst="5" w:colLast="5"/>
            <w:permStart w:id="1825327288" w:edGrp="everyone" w:colFirst="4" w:colLast="4"/>
            <w:permStart w:id="770187453" w:edGrp="everyone" w:colFirst="3" w:colLast="3"/>
            <w:permStart w:id="702310871" w:edGrp="everyone" w:colFirst="2" w:colLast="2"/>
            <w:permStart w:id="1450932570" w:edGrp="everyone" w:colFirst="1" w:colLast="1"/>
            <w:permEnd w:id="2006213487"/>
            <w:permEnd w:id="2021158645"/>
            <w:permEnd w:id="1938309253"/>
            <w:permEnd w:id="742612825"/>
            <w:permEnd w:id="2140552619"/>
            <w:permEnd w:id="712319372"/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1395" w:type="dxa"/>
          </w:tcPr>
          <w:p w14:paraId="0FF1764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6F484000" w14:textId="29BE989D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1CC3A5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2E7A6B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BF3F61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793516B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A3208EE" w14:textId="77777777" w:rsidTr="00E0249E">
        <w:trPr>
          <w:trHeight w:val="284"/>
        </w:trPr>
        <w:tc>
          <w:tcPr>
            <w:tcW w:w="562" w:type="dxa"/>
          </w:tcPr>
          <w:p w14:paraId="42AB3786" w14:textId="4658267D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478846936" w:edGrp="everyone" w:colFirst="6" w:colLast="6"/>
            <w:permStart w:id="1837507672" w:edGrp="everyone" w:colFirst="5" w:colLast="5"/>
            <w:permStart w:id="187192008" w:edGrp="everyone" w:colFirst="4" w:colLast="4"/>
            <w:permStart w:id="1584484989" w:edGrp="everyone" w:colFirst="3" w:colLast="3"/>
            <w:permStart w:id="945308170" w:edGrp="everyone" w:colFirst="2" w:colLast="2"/>
            <w:permStart w:id="1175089411" w:edGrp="everyone" w:colFirst="1" w:colLast="1"/>
            <w:permEnd w:id="1891045743"/>
            <w:permEnd w:id="1820730349"/>
            <w:permEnd w:id="1825327288"/>
            <w:permEnd w:id="770187453"/>
            <w:permEnd w:id="702310871"/>
            <w:permEnd w:id="1450932570"/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1395" w:type="dxa"/>
          </w:tcPr>
          <w:p w14:paraId="6ECF911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D7DDB48" w14:textId="723B7A4B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20523D9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E10801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2A0E2CA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7CD49F2B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ermEnd w:id="1478846936"/>
    <w:permEnd w:id="1837507672"/>
    <w:permEnd w:id="187192008"/>
    <w:permEnd w:id="1584484989"/>
    <w:permEnd w:id="945308170"/>
    <w:permEnd w:id="1175089411"/>
    <w:p w14:paraId="1EFC5281" w14:textId="5A7BF821" w:rsidR="00730642" w:rsidRDefault="00BD5351" w:rsidP="00BD5351">
      <w:pPr>
        <w:jc w:val="center"/>
        <w:rPr>
          <w:rFonts w:ascii="Arial" w:hAnsi="Arial" w:cs="Arial"/>
          <w:b/>
          <w:bCs/>
          <w:lang w:val="es-ES"/>
        </w:rPr>
      </w:pPr>
      <w:r w:rsidRPr="00BD5351">
        <w:rPr>
          <w:rFonts w:ascii="Arial" w:hAnsi="Arial" w:cs="Arial"/>
          <w:b/>
          <w:bCs/>
          <w:lang w:val="es-ES"/>
        </w:rPr>
        <w:t xml:space="preserve">ANEXO </w:t>
      </w:r>
      <w:r w:rsidR="007728AF">
        <w:rPr>
          <w:rFonts w:ascii="Arial" w:hAnsi="Arial" w:cs="Arial"/>
          <w:b/>
          <w:bCs/>
          <w:lang w:val="es-ES"/>
        </w:rPr>
        <w:t>V</w:t>
      </w:r>
    </w:p>
    <w:p w14:paraId="21BD5580" w14:textId="7FE7C380" w:rsidR="00383457" w:rsidRPr="00AE33B6" w:rsidRDefault="005E1D14" w:rsidP="00383457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RELACIÓN ESPECTÁCULOS PROFESIONALES </w:t>
      </w:r>
      <w:r w:rsidR="00383457">
        <w:rPr>
          <w:rFonts w:ascii="Arial" w:hAnsi="Arial" w:cs="Arial"/>
          <w:b/>
          <w:bCs/>
        </w:rPr>
        <w:t>202</w:t>
      </w:r>
      <w:r w:rsidR="003702C0">
        <w:rPr>
          <w:rFonts w:ascii="Arial" w:hAnsi="Arial" w:cs="Arial"/>
          <w:b/>
          <w:bCs/>
        </w:rPr>
        <w:t>2</w:t>
      </w:r>
      <w:r w:rsidR="00116291">
        <w:rPr>
          <w:rFonts w:ascii="Arial" w:hAnsi="Arial" w:cs="Arial"/>
          <w:b/>
          <w:bCs/>
        </w:rPr>
        <w:t xml:space="preserve"> </w:t>
      </w:r>
      <w:r w:rsidR="00E0249E">
        <w:rPr>
          <w:rFonts w:ascii="Arial" w:hAnsi="Arial" w:cs="Arial"/>
          <w:b/>
          <w:bCs/>
        </w:rPr>
        <w:t>Y</w:t>
      </w:r>
      <w:r w:rsidR="00116291">
        <w:rPr>
          <w:rFonts w:ascii="Arial" w:hAnsi="Arial" w:cs="Arial"/>
          <w:b/>
          <w:bCs/>
        </w:rPr>
        <w:t xml:space="preserve"> 202</w:t>
      </w:r>
      <w:r w:rsidR="003702C0">
        <w:rPr>
          <w:rFonts w:ascii="Arial" w:hAnsi="Arial" w:cs="Arial"/>
          <w:b/>
          <w:bCs/>
        </w:rPr>
        <w:t>3</w:t>
      </w:r>
    </w:p>
    <w:p w14:paraId="7785D674" w14:textId="747B86FE" w:rsidR="00383457" w:rsidRPr="00D32C66" w:rsidRDefault="00383457" w:rsidP="00383457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aaee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202</w:t>
      </w:r>
      <w:r w:rsidR="003702C0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498B74F" w14:textId="63FCFBFF" w:rsidR="00383457" w:rsidRDefault="00383457" w:rsidP="00BD5351">
      <w:pPr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2037"/>
        <w:gridCol w:w="2782"/>
        <w:gridCol w:w="3172"/>
        <w:gridCol w:w="3916"/>
      </w:tblGrid>
      <w:tr w:rsidR="00383457" w14:paraId="11B32288" w14:textId="77777777" w:rsidTr="007728AF">
        <w:tc>
          <w:tcPr>
            <w:tcW w:w="2037" w:type="dxa"/>
          </w:tcPr>
          <w:p w14:paraId="4B162973" w14:textId="101D7647" w:rsidR="00383457" w:rsidRPr="00383457" w:rsidRDefault="00383457" w:rsidP="00BD53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8345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AYUNTAMIENTO</w:t>
            </w:r>
          </w:p>
        </w:tc>
        <w:tc>
          <w:tcPr>
            <w:tcW w:w="2782" w:type="dxa"/>
          </w:tcPr>
          <w:p w14:paraId="2C410136" w14:textId="77777777" w:rsidR="00383457" w:rsidRPr="00383457" w:rsidRDefault="00383457" w:rsidP="0038345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ermStart w:id="235812103" w:edGrp="everyone"/>
            <w:permEnd w:id="235812103"/>
          </w:p>
        </w:tc>
        <w:tc>
          <w:tcPr>
            <w:tcW w:w="3172" w:type="dxa"/>
          </w:tcPr>
          <w:p w14:paraId="54D845B0" w14:textId="18606B06" w:rsidR="00383457" w:rsidRPr="00383457" w:rsidRDefault="00383457" w:rsidP="00BD53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8345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ESPACIO ESCÉNICO</w:t>
            </w:r>
          </w:p>
        </w:tc>
        <w:tc>
          <w:tcPr>
            <w:tcW w:w="3916" w:type="dxa"/>
          </w:tcPr>
          <w:p w14:paraId="07F65F50" w14:textId="77777777" w:rsidR="00383457" w:rsidRPr="00383457" w:rsidRDefault="00383457" w:rsidP="0038345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ermStart w:id="1965774969" w:edGrp="everyone"/>
            <w:permEnd w:id="1965774969"/>
          </w:p>
        </w:tc>
      </w:tr>
    </w:tbl>
    <w:p w14:paraId="7B5C4E62" w14:textId="77777777" w:rsidR="00383457" w:rsidRDefault="00383457" w:rsidP="00BD5351">
      <w:pPr>
        <w:jc w:val="center"/>
        <w:rPr>
          <w:rFonts w:ascii="Arial" w:hAnsi="Arial" w:cs="Arial"/>
          <w:b/>
          <w:bCs/>
          <w:lang w:val="es-ES"/>
        </w:rPr>
      </w:pPr>
    </w:p>
    <w:p w14:paraId="0AE78DAC" w14:textId="7032C637" w:rsidR="00383457" w:rsidRDefault="00383457" w:rsidP="00BD5351">
      <w:pPr>
        <w:jc w:val="center"/>
        <w:rPr>
          <w:rFonts w:ascii="Arial" w:hAnsi="Arial" w:cs="Arial"/>
          <w:b/>
          <w:bCs/>
          <w:lang w:val="es-ES"/>
        </w:rPr>
      </w:pPr>
    </w:p>
    <w:p w14:paraId="1D0C4BA2" w14:textId="77777777" w:rsidR="00383457" w:rsidRPr="00BD5351" w:rsidRDefault="00383457" w:rsidP="005D0A26">
      <w:pPr>
        <w:rPr>
          <w:rFonts w:ascii="Arial" w:hAnsi="Arial" w:cs="Arial"/>
          <w:b/>
          <w:bCs/>
          <w:lang w:val="es-ES"/>
        </w:rPr>
      </w:pPr>
    </w:p>
    <w:p w14:paraId="75FC9AD1" w14:textId="09F56ECA" w:rsidR="007D22F8" w:rsidRDefault="007D22F8" w:rsidP="00730642">
      <w:pPr>
        <w:jc w:val="center"/>
        <w:rPr>
          <w:rFonts w:ascii="Arial" w:hAnsi="Arial" w:cs="Arial"/>
          <w:lang w:val="es-ES"/>
        </w:rPr>
      </w:pPr>
    </w:p>
    <w:p w14:paraId="27A7F12F" w14:textId="70DC5B95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0B25638" w14:textId="64A27C2E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4882E8BF" w14:textId="6127C0C6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4D1B6085" w14:textId="2E529A12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31ED7084" w14:textId="7D0258D5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E16DE43" w14:textId="2E5985FC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3B75DFA0" w14:textId="3410D71D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05195326" w14:textId="37978397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4AA006D4" w14:textId="7832DE16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27EE17C" w14:textId="689D36AC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72476283" w14:textId="379B295C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68E8C4E" w14:textId="35A97D07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422E5693" w14:textId="06BC27DD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7B51F052" w14:textId="117D6BFC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13A44F22" w14:textId="217C81C0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408A77A5" w14:textId="1B1CC711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3A0D8DA6" w14:textId="34FFF52B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A6D409F" w14:textId="2C54F0F9" w:rsidR="007728AF" w:rsidRDefault="007728AF" w:rsidP="00730642">
      <w:pPr>
        <w:jc w:val="center"/>
        <w:rPr>
          <w:rFonts w:ascii="Arial" w:hAnsi="Arial" w:cs="Arial"/>
          <w:lang w:val="es-ES"/>
        </w:rPr>
      </w:pPr>
    </w:p>
    <w:p w14:paraId="51AD58CC" w14:textId="023469DF" w:rsidR="007728AF" w:rsidRDefault="007728AF" w:rsidP="00730642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2568"/>
        <w:tblW w:w="13274" w:type="dxa"/>
        <w:tblLayout w:type="fixed"/>
        <w:tblLook w:val="04A0" w:firstRow="1" w:lastRow="0" w:firstColumn="1" w:lastColumn="0" w:noHBand="0" w:noVBand="1"/>
      </w:tblPr>
      <w:tblGrid>
        <w:gridCol w:w="562"/>
        <w:gridCol w:w="1395"/>
        <w:gridCol w:w="1395"/>
        <w:gridCol w:w="2571"/>
        <w:gridCol w:w="3099"/>
        <w:gridCol w:w="2977"/>
        <w:gridCol w:w="1275"/>
      </w:tblGrid>
      <w:tr w:rsidR="00E0249E" w14:paraId="58C9D869" w14:textId="77777777" w:rsidTr="00F36AA6">
        <w:tc>
          <w:tcPr>
            <w:tcW w:w="562" w:type="dxa"/>
          </w:tcPr>
          <w:p w14:paraId="416E8896" w14:textId="77777777" w:rsidR="00E0249E" w:rsidRDefault="00E0249E" w:rsidP="007728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5" w:type="dxa"/>
            <w:vAlign w:val="center"/>
          </w:tcPr>
          <w:p w14:paraId="6D048094" w14:textId="3331A8EF" w:rsidR="00E0249E" w:rsidRPr="004D4968" w:rsidRDefault="00F36AA6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1395" w:type="dxa"/>
            <w:vAlign w:val="center"/>
          </w:tcPr>
          <w:p w14:paraId="487AC6F9" w14:textId="47D5B819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71" w:type="dxa"/>
            <w:vAlign w:val="center"/>
          </w:tcPr>
          <w:p w14:paraId="29300830" w14:textId="77777777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ESPECTÁCULO</w:t>
            </w:r>
          </w:p>
        </w:tc>
        <w:tc>
          <w:tcPr>
            <w:tcW w:w="3099" w:type="dxa"/>
            <w:vAlign w:val="center"/>
          </w:tcPr>
          <w:p w14:paraId="32B6E916" w14:textId="77777777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COMPAÑÍA</w:t>
            </w:r>
          </w:p>
        </w:tc>
        <w:tc>
          <w:tcPr>
            <w:tcW w:w="2977" w:type="dxa"/>
            <w:vAlign w:val="center"/>
          </w:tcPr>
          <w:p w14:paraId="2E18CE0E" w14:textId="77777777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1275" w:type="dxa"/>
            <w:vAlign w:val="center"/>
          </w:tcPr>
          <w:p w14:paraId="08A5B97E" w14:textId="77777777" w:rsidR="00E0249E" w:rsidRPr="004D4968" w:rsidRDefault="00E0249E" w:rsidP="0077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D496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CIF</w:t>
            </w:r>
          </w:p>
        </w:tc>
      </w:tr>
      <w:tr w:rsidR="00E0249E" w14:paraId="327A2F46" w14:textId="77777777" w:rsidTr="00E0249E">
        <w:trPr>
          <w:trHeight w:val="284"/>
        </w:trPr>
        <w:tc>
          <w:tcPr>
            <w:tcW w:w="562" w:type="dxa"/>
          </w:tcPr>
          <w:p w14:paraId="5280127A" w14:textId="70EDB355" w:rsidR="00E0249E" w:rsidRPr="007D22F8" w:rsidRDefault="00E0249E" w:rsidP="00F418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054439602" w:edGrp="everyone" w:colFirst="6" w:colLast="6"/>
            <w:permStart w:id="1070797192" w:edGrp="everyone" w:colFirst="5" w:colLast="5"/>
            <w:permStart w:id="1142452509" w:edGrp="everyone" w:colFirst="4" w:colLast="4"/>
            <w:permStart w:id="231016451" w:edGrp="everyone" w:colFirst="3" w:colLast="3"/>
            <w:permStart w:id="1606174866" w:edGrp="everyone" w:colFirst="2" w:colLast="2"/>
            <w:permStart w:id="1296312554" w:edGrp="everyone" w:colFirst="1" w:colLast="1"/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1395" w:type="dxa"/>
          </w:tcPr>
          <w:p w14:paraId="7579B16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1651C676" w14:textId="43502A75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5A37652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1A312DB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6BB2979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3D6DA5B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B5B5FDC" w14:textId="77777777" w:rsidTr="00E0249E">
        <w:trPr>
          <w:trHeight w:val="284"/>
        </w:trPr>
        <w:tc>
          <w:tcPr>
            <w:tcW w:w="562" w:type="dxa"/>
          </w:tcPr>
          <w:p w14:paraId="14745E35" w14:textId="66AB91FF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202877499" w:edGrp="everyone" w:colFirst="6" w:colLast="6"/>
            <w:permStart w:id="1718099028" w:edGrp="everyone" w:colFirst="5" w:colLast="5"/>
            <w:permStart w:id="2125539617" w:edGrp="everyone" w:colFirst="4" w:colLast="4"/>
            <w:permStart w:id="1887642368" w:edGrp="everyone" w:colFirst="3" w:colLast="3"/>
            <w:permStart w:id="70587252" w:edGrp="everyone" w:colFirst="2" w:colLast="2"/>
            <w:permStart w:id="1481990939" w:edGrp="everyone" w:colFirst="1" w:colLast="1"/>
            <w:permEnd w:id="2054439602"/>
            <w:permEnd w:id="1070797192"/>
            <w:permEnd w:id="1142452509"/>
            <w:permEnd w:id="231016451"/>
            <w:permEnd w:id="1606174866"/>
            <w:permEnd w:id="1296312554"/>
            <w:r>
              <w:rPr>
                <w:rFonts w:ascii="Arial" w:hAnsi="Arial" w:cs="Arial"/>
                <w:sz w:val="20"/>
                <w:szCs w:val="20"/>
                <w:lang w:val="es-ES"/>
              </w:rPr>
              <w:t>19</w:t>
            </w:r>
          </w:p>
        </w:tc>
        <w:tc>
          <w:tcPr>
            <w:tcW w:w="1395" w:type="dxa"/>
          </w:tcPr>
          <w:p w14:paraId="721544B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4F4EDF8F" w14:textId="7C58B499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1FE355A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6F59C64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6219619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2C2EF1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141A831" w14:textId="77777777" w:rsidTr="00E0249E">
        <w:trPr>
          <w:trHeight w:val="284"/>
        </w:trPr>
        <w:tc>
          <w:tcPr>
            <w:tcW w:w="562" w:type="dxa"/>
          </w:tcPr>
          <w:p w14:paraId="4B79433B" w14:textId="08ADCD66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815736208" w:edGrp="everyone" w:colFirst="6" w:colLast="6"/>
            <w:permStart w:id="198777934" w:edGrp="everyone" w:colFirst="5" w:colLast="5"/>
            <w:permStart w:id="342183884" w:edGrp="everyone" w:colFirst="4" w:colLast="4"/>
            <w:permStart w:id="1625780313" w:edGrp="everyone" w:colFirst="3" w:colLast="3"/>
            <w:permStart w:id="1486302292" w:edGrp="everyone" w:colFirst="2" w:colLast="2"/>
            <w:permStart w:id="853311440" w:edGrp="everyone" w:colFirst="1" w:colLast="1"/>
            <w:permEnd w:id="1202877499"/>
            <w:permEnd w:id="1718099028"/>
            <w:permEnd w:id="2125539617"/>
            <w:permEnd w:id="1887642368"/>
            <w:permEnd w:id="70587252"/>
            <w:permEnd w:id="1481990939"/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</w:p>
        </w:tc>
        <w:tc>
          <w:tcPr>
            <w:tcW w:w="1395" w:type="dxa"/>
          </w:tcPr>
          <w:p w14:paraId="3D844AA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061503C5" w14:textId="3D92A302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F3E62D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4763073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3D18572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69D3E69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7F4C8FF8" w14:textId="77777777" w:rsidTr="00E0249E">
        <w:trPr>
          <w:trHeight w:val="284"/>
        </w:trPr>
        <w:tc>
          <w:tcPr>
            <w:tcW w:w="562" w:type="dxa"/>
          </w:tcPr>
          <w:p w14:paraId="4EDE0CE8" w14:textId="2FCA90D9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722749945" w:edGrp="everyone" w:colFirst="6" w:colLast="6"/>
            <w:permStart w:id="8606354" w:edGrp="everyone" w:colFirst="5" w:colLast="5"/>
            <w:permStart w:id="2115327698" w:edGrp="everyone" w:colFirst="4" w:colLast="4"/>
            <w:permStart w:id="602686675" w:edGrp="everyone" w:colFirst="3" w:colLast="3"/>
            <w:permStart w:id="1524985672" w:edGrp="everyone" w:colFirst="2" w:colLast="2"/>
            <w:permStart w:id="657352164" w:edGrp="everyone" w:colFirst="1" w:colLast="1"/>
            <w:permEnd w:id="815736208"/>
            <w:permEnd w:id="198777934"/>
            <w:permEnd w:id="342183884"/>
            <w:permEnd w:id="1625780313"/>
            <w:permEnd w:id="1486302292"/>
            <w:permEnd w:id="853311440"/>
            <w:r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1395" w:type="dxa"/>
          </w:tcPr>
          <w:p w14:paraId="2756081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37A20776" w14:textId="1E406456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5E04FD6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0793EF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671639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705A9B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2253F1C" w14:textId="77777777" w:rsidTr="00E0249E">
        <w:trPr>
          <w:trHeight w:val="284"/>
        </w:trPr>
        <w:tc>
          <w:tcPr>
            <w:tcW w:w="562" w:type="dxa"/>
          </w:tcPr>
          <w:p w14:paraId="373C09AA" w14:textId="34EE9C54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382548178" w:edGrp="everyone" w:colFirst="6" w:colLast="6"/>
            <w:permStart w:id="1432427516" w:edGrp="everyone" w:colFirst="5" w:colLast="5"/>
            <w:permStart w:id="1149253473" w:edGrp="everyone" w:colFirst="4" w:colLast="4"/>
            <w:permStart w:id="1199141149" w:edGrp="everyone" w:colFirst="3" w:colLast="3"/>
            <w:permStart w:id="282618480" w:edGrp="everyone" w:colFirst="2" w:colLast="2"/>
            <w:permStart w:id="1750554225" w:edGrp="everyone" w:colFirst="1" w:colLast="1"/>
            <w:permEnd w:id="722749945"/>
            <w:permEnd w:id="8606354"/>
            <w:permEnd w:id="2115327698"/>
            <w:permEnd w:id="602686675"/>
            <w:permEnd w:id="1524985672"/>
            <w:permEnd w:id="657352164"/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</w:p>
        </w:tc>
        <w:tc>
          <w:tcPr>
            <w:tcW w:w="1395" w:type="dxa"/>
          </w:tcPr>
          <w:p w14:paraId="6832BF9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154BA03E" w14:textId="5CBD60AD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114F2A1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50D82D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261B34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4927423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237ED3B7" w14:textId="77777777" w:rsidTr="00E0249E">
        <w:trPr>
          <w:trHeight w:val="284"/>
        </w:trPr>
        <w:tc>
          <w:tcPr>
            <w:tcW w:w="562" w:type="dxa"/>
          </w:tcPr>
          <w:p w14:paraId="69F2CEF0" w14:textId="52AE2C92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11678494" w:edGrp="everyone" w:colFirst="6" w:colLast="6"/>
            <w:permStart w:id="1699557397" w:edGrp="everyone" w:colFirst="5" w:colLast="5"/>
            <w:permStart w:id="1770464000" w:edGrp="everyone" w:colFirst="4" w:colLast="4"/>
            <w:permStart w:id="769860254" w:edGrp="everyone" w:colFirst="3" w:colLast="3"/>
            <w:permStart w:id="128610625" w:edGrp="everyone" w:colFirst="2" w:colLast="2"/>
            <w:permStart w:id="1164058567" w:edGrp="everyone" w:colFirst="1" w:colLast="1"/>
            <w:permEnd w:id="382548178"/>
            <w:permEnd w:id="1432427516"/>
            <w:permEnd w:id="1149253473"/>
            <w:permEnd w:id="1199141149"/>
            <w:permEnd w:id="282618480"/>
            <w:permEnd w:id="1750554225"/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</w:p>
        </w:tc>
        <w:tc>
          <w:tcPr>
            <w:tcW w:w="1395" w:type="dxa"/>
          </w:tcPr>
          <w:p w14:paraId="595962C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22F9CF1E" w14:textId="5B6C006E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48B7B0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5FBA02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313C8FA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7B5FC11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3CB1A6EB" w14:textId="77777777" w:rsidTr="00E0249E">
        <w:trPr>
          <w:trHeight w:val="284"/>
        </w:trPr>
        <w:tc>
          <w:tcPr>
            <w:tcW w:w="562" w:type="dxa"/>
          </w:tcPr>
          <w:p w14:paraId="538CD6D7" w14:textId="75F7ACA3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945561986" w:edGrp="everyone" w:colFirst="6" w:colLast="6"/>
            <w:permStart w:id="573966553" w:edGrp="everyone" w:colFirst="5" w:colLast="5"/>
            <w:permStart w:id="1915843571" w:edGrp="everyone" w:colFirst="4" w:colLast="4"/>
            <w:permStart w:id="1097359541" w:edGrp="everyone" w:colFirst="3" w:colLast="3"/>
            <w:permStart w:id="371789177" w:edGrp="everyone" w:colFirst="2" w:colLast="2"/>
            <w:permStart w:id="5730648" w:edGrp="everyone" w:colFirst="1" w:colLast="1"/>
            <w:permEnd w:id="111678494"/>
            <w:permEnd w:id="1699557397"/>
            <w:permEnd w:id="1770464000"/>
            <w:permEnd w:id="769860254"/>
            <w:permEnd w:id="128610625"/>
            <w:permEnd w:id="1164058567"/>
            <w:r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1395" w:type="dxa"/>
          </w:tcPr>
          <w:p w14:paraId="569A60F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D1ADB42" w14:textId="6E7D43AE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A5A550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67DF16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8A1A9F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7D0179F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0C2B6C3" w14:textId="77777777" w:rsidTr="00E0249E">
        <w:trPr>
          <w:trHeight w:val="284"/>
        </w:trPr>
        <w:tc>
          <w:tcPr>
            <w:tcW w:w="562" w:type="dxa"/>
          </w:tcPr>
          <w:p w14:paraId="065D4E48" w14:textId="10B7A834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013865315" w:edGrp="everyone" w:colFirst="6" w:colLast="6"/>
            <w:permStart w:id="1051938198" w:edGrp="everyone" w:colFirst="5" w:colLast="5"/>
            <w:permStart w:id="1519273106" w:edGrp="everyone" w:colFirst="4" w:colLast="4"/>
            <w:permStart w:id="1656363118" w:edGrp="everyone" w:colFirst="3" w:colLast="3"/>
            <w:permStart w:id="467492453" w:edGrp="everyone" w:colFirst="2" w:colLast="2"/>
            <w:permStart w:id="1665673310" w:edGrp="everyone" w:colFirst="1" w:colLast="1"/>
            <w:permEnd w:id="945561986"/>
            <w:permEnd w:id="573966553"/>
            <w:permEnd w:id="1915843571"/>
            <w:permEnd w:id="1097359541"/>
            <w:permEnd w:id="371789177"/>
            <w:permEnd w:id="5730648"/>
            <w:r>
              <w:rPr>
                <w:rFonts w:ascii="Arial" w:hAnsi="Arial" w:cs="Arial"/>
                <w:sz w:val="20"/>
                <w:szCs w:val="20"/>
                <w:lang w:val="es-ES"/>
              </w:rPr>
              <w:t>25</w:t>
            </w:r>
          </w:p>
        </w:tc>
        <w:tc>
          <w:tcPr>
            <w:tcW w:w="1395" w:type="dxa"/>
          </w:tcPr>
          <w:p w14:paraId="279824F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4490C984" w14:textId="26691004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018FB0F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008579D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B9FA26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5625BCA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698B44CA" w14:textId="77777777" w:rsidTr="00E0249E">
        <w:trPr>
          <w:trHeight w:val="284"/>
        </w:trPr>
        <w:tc>
          <w:tcPr>
            <w:tcW w:w="562" w:type="dxa"/>
          </w:tcPr>
          <w:p w14:paraId="48EA0419" w14:textId="0B985488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673796234" w:edGrp="everyone" w:colFirst="6" w:colLast="6"/>
            <w:permStart w:id="1676619514" w:edGrp="everyone" w:colFirst="5" w:colLast="5"/>
            <w:permStart w:id="1861641462" w:edGrp="everyone" w:colFirst="4" w:colLast="4"/>
            <w:permStart w:id="727331006" w:edGrp="everyone" w:colFirst="3" w:colLast="3"/>
            <w:permStart w:id="1640184981" w:edGrp="everyone" w:colFirst="2" w:colLast="2"/>
            <w:permStart w:id="326178473" w:edGrp="everyone" w:colFirst="1" w:colLast="1"/>
            <w:permEnd w:id="2013865315"/>
            <w:permEnd w:id="1051938198"/>
            <w:permEnd w:id="1519273106"/>
            <w:permEnd w:id="1656363118"/>
            <w:permEnd w:id="467492453"/>
            <w:permEnd w:id="1665673310"/>
            <w:r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</w:p>
        </w:tc>
        <w:tc>
          <w:tcPr>
            <w:tcW w:w="1395" w:type="dxa"/>
          </w:tcPr>
          <w:p w14:paraId="5121B37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4AC01D5" w14:textId="53CF41F2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5CF2A0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78B829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E1CC77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511D3BC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78C47670" w14:textId="77777777" w:rsidTr="00E0249E">
        <w:trPr>
          <w:trHeight w:val="284"/>
        </w:trPr>
        <w:tc>
          <w:tcPr>
            <w:tcW w:w="562" w:type="dxa"/>
          </w:tcPr>
          <w:p w14:paraId="1EDAF11F" w14:textId="1B4A6D77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481470198" w:edGrp="everyone" w:colFirst="6" w:colLast="6"/>
            <w:permStart w:id="621100930" w:edGrp="everyone" w:colFirst="5" w:colLast="5"/>
            <w:permStart w:id="1663124716" w:edGrp="everyone" w:colFirst="4" w:colLast="4"/>
            <w:permStart w:id="385566514" w:edGrp="everyone" w:colFirst="3" w:colLast="3"/>
            <w:permStart w:id="1959209465" w:edGrp="everyone" w:colFirst="2" w:colLast="2"/>
            <w:permStart w:id="1545436457" w:edGrp="everyone" w:colFirst="1" w:colLast="1"/>
            <w:permEnd w:id="1673796234"/>
            <w:permEnd w:id="1676619514"/>
            <w:permEnd w:id="1861641462"/>
            <w:permEnd w:id="727331006"/>
            <w:permEnd w:id="1640184981"/>
            <w:permEnd w:id="326178473"/>
            <w:r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1395" w:type="dxa"/>
          </w:tcPr>
          <w:p w14:paraId="3CAFD27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060EFC7" w14:textId="7EE545B3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31DB840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4D63E49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C465B7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022FA47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F39BB2B" w14:textId="77777777" w:rsidTr="00E0249E">
        <w:trPr>
          <w:trHeight w:val="284"/>
        </w:trPr>
        <w:tc>
          <w:tcPr>
            <w:tcW w:w="562" w:type="dxa"/>
          </w:tcPr>
          <w:p w14:paraId="24009C67" w14:textId="3479BED6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054586256" w:edGrp="everyone" w:colFirst="6" w:colLast="6"/>
            <w:permStart w:id="351304535" w:edGrp="everyone" w:colFirst="5" w:colLast="5"/>
            <w:permStart w:id="706626181" w:edGrp="everyone" w:colFirst="4" w:colLast="4"/>
            <w:permStart w:id="1721980972" w:edGrp="everyone" w:colFirst="3" w:colLast="3"/>
            <w:permStart w:id="1013990555" w:edGrp="everyone" w:colFirst="2" w:colLast="2"/>
            <w:permStart w:id="1375538228" w:edGrp="everyone" w:colFirst="1" w:colLast="1"/>
            <w:permEnd w:id="1481470198"/>
            <w:permEnd w:id="621100930"/>
            <w:permEnd w:id="1663124716"/>
            <w:permEnd w:id="385566514"/>
            <w:permEnd w:id="1959209465"/>
            <w:permEnd w:id="1545436457"/>
            <w:r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</w:p>
        </w:tc>
        <w:tc>
          <w:tcPr>
            <w:tcW w:w="1395" w:type="dxa"/>
          </w:tcPr>
          <w:p w14:paraId="01529DD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467CF39C" w14:textId="1F725C7B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429A797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3B33BE1A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B10B16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5A73957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611AA78A" w14:textId="77777777" w:rsidTr="00E0249E">
        <w:trPr>
          <w:trHeight w:val="284"/>
        </w:trPr>
        <w:tc>
          <w:tcPr>
            <w:tcW w:w="562" w:type="dxa"/>
          </w:tcPr>
          <w:p w14:paraId="04CE184C" w14:textId="791396C0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771509016" w:edGrp="everyone" w:colFirst="6" w:colLast="6"/>
            <w:permStart w:id="1524117248" w:edGrp="everyone" w:colFirst="5" w:colLast="5"/>
            <w:permStart w:id="51858443" w:edGrp="everyone" w:colFirst="4" w:colLast="4"/>
            <w:permStart w:id="2089751719" w:edGrp="everyone" w:colFirst="3" w:colLast="3"/>
            <w:permStart w:id="1532319134" w:edGrp="everyone" w:colFirst="2" w:colLast="2"/>
            <w:permStart w:id="367270680" w:edGrp="everyone" w:colFirst="1" w:colLast="1"/>
            <w:permEnd w:id="2054586256"/>
            <w:permEnd w:id="351304535"/>
            <w:permEnd w:id="706626181"/>
            <w:permEnd w:id="1721980972"/>
            <w:permEnd w:id="1013990555"/>
            <w:permEnd w:id="1375538228"/>
            <w:r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</w:p>
        </w:tc>
        <w:tc>
          <w:tcPr>
            <w:tcW w:w="1395" w:type="dxa"/>
          </w:tcPr>
          <w:p w14:paraId="08947D8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7186CD82" w14:textId="24F2903F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5B86F36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6333B38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17AC2A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6D89F8C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23E0A854" w14:textId="77777777" w:rsidTr="00E0249E">
        <w:trPr>
          <w:trHeight w:val="284"/>
        </w:trPr>
        <w:tc>
          <w:tcPr>
            <w:tcW w:w="562" w:type="dxa"/>
          </w:tcPr>
          <w:p w14:paraId="569A35AB" w14:textId="1BE04338" w:rsidR="00E0249E" w:rsidRPr="007D22F8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387197851" w:edGrp="everyone" w:colFirst="6" w:colLast="6"/>
            <w:permStart w:id="520429310" w:edGrp="everyone" w:colFirst="5" w:colLast="5"/>
            <w:permStart w:id="2042918008" w:edGrp="everyone" w:colFirst="4" w:colLast="4"/>
            <w:permStart w:id="808739890" w:edGrp="everyone" w:colFirst="3" w:colLast="3"/>
            <w:permStart w:id="1812358840" w:edGrp="everyone" w:colFirst="2" w:colLast="2"/>
            <w:permStart w:id="153776462" w:edGrp="everyone" w:colFirst="1" w:colLast="1"/>
            <w:permEnd w:id="771509016"/>
            <w:permEnd w:id="1524117248"/>
            <w:permEnd w:id="51858443"/>
            <w:permEnd w:id="2089751719"/>
            <w:permEnd w:id="1532319134"/>
            <w:permEnd w:id="367270680"/>
            <w:r>
              <w:rPr>
                <w:rFonts w:ascii="Arial" w:hAnsi="Arial" w:cs="Arial"/>
                <w:sz w:val="20"/>
                <w:szCs w:val="20"/>
                <w:lang w:val="es-ES"/>
              </w:rPr>
              <w:t>30</w:t>
            </w:r>
          </w:p>
        </w:tc>
        <w:tc>
          <w:tcPr>
            <w:tcW w:w="1395" w:type="dxa"/>
          </w:tcPr>
          <w:p w14:paraId="771F5CA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7509C778" w14:textId="5301622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13364B7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24F909D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0FB4424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4271D40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1BAD8856" w14:textId="77777777" w:rsidTr="00E0249E">
        <w:trPr>
          <w:trHeight w:val="284"/>
        </w:trPr>
        <w:tc>
          <w:tcPr>
            <w:tcW w:w="562" w:type="dxa"/>
          </w:tcPr>
          <w:p w14:paraId="6D82E4DF" w14:textId="3347248C" w:rsidR="00E0249E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493355752" w:edGrp="everyone" w:colFirst="6" w:colLast="6"/>
            <w:permStart w:id="1160779702" w:edGrp="everyone" w:colFirst="5" w:colLast="5"/>
            <w:permStart w:id="1824851506" w:edGrp="everyone" w:colFirst="4" w:colLast="4"/>
            <w:permStart w:id="1921080445" w:edGrp="everyone" w:colFirst="3" w:colLast="3"/>
            <w:permStart w:id="1535720240" w:edGrp="everyone" w:colFirst="2" w:colLast="2"/>
            <w:permStart w:id="1490896785" w:edGrp="everyone" w:colFirst="1" w:colLast="1"/>
            <w:permEnd w:id="387197851"/>
            <w:permEnd w:id="520429310"/>
            <w:permEnd w:id="2042918008"/>
            <w:permEnd w:id="808739890"/>
            <w:permEnd w:id="1812358840"/>
            <w:permEnd w:id="153776462"/>
            <w:r>
              <w:rPr>
                <w:rFonts w:ascii="Arial" w:hAnsi="Arial" w:cs="Arial"/>
                <w:sz w:val="20"/>
                <w:szCs w:val="20"/>
                <w:lang w:val="es-ES"/>
              </w:rPr>
              <w:t>31</w:t>
            </w:r>
          </w:p>
        </w:tc>
        <w:tc>
          <w:tcPr>
            <w:tcW w:w="1395" w:type="dxa"/>
          </w:tcPr>
          <w:p w14:paraId="6930EE3F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1932DC1" w14:textId="36FED4A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164F30F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7715294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1DD443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208EA71B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78109BB9" w14:textId="77777777" w:rsidTr="00E0249E">
        <w:trPr>
          <w:trHeight w:val="284"/>
        </w:trPr>
        <w:tc>
          <w:tcPr>
            <w:tcW w:w="562" w:type="dxa"/>
          </w:tcPr>
          <w:p w14:paraId="2C879159" w14:textId="436A13BE" w:rsidR="00E0249E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774870316" w:edGrp="everyone" w:colFirst="6" w:colLast="6"/>
            <w:permStart w:id="1605706859" w:edGrp="everyone" w:colFirst="5" w:colLast="5"/>
            <w:permStart w:id="2133015208" w:edGrp="everyone" w:colFirst="4" w:colLast="4"/>
            <w:permStart w:id="2095650239" w:edGrp="everyone" w:colFirst="3" w:colLast="3"/>
            <w:permStart w:id="1805402942" w:edGrp="everyone" w:colFirst="2" w:colLast="2"/>
            <w:permStart w:id="2078625179" w:edGrp="everyone" w:colFirst="1" w:colLast="1"/>
            <w:permEnd w:id="493355752"/>
            <w:permEnd w:id="1160779702"/>
            <w:permEnd w:id="1824851506"/>
            <w:permEnd w:id="1921080445"/>
            <w:permEnd w:id="1535720240"/>
            <w:permEnd w:id="1490896785"/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1395" w:type="dxa"/>
          </w:tcPr>
          <w:p w14:paraId="0C1C88CE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67DFCB90" w14:textId="328DFC80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0F91310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0137C1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168D4DD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45EEDFE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7CC49589" w14:textId="77777777" w:rsidTr="00E0249E">
        <w:trPr>
          <w:trHeight w:val="284"/>
        </w:trPr>
        <w:tc>
          <w:tcPr>
            <w:tcW w:w="562" w:type="dxa"/>
          </w:tcPr>
          <w:p w14:paraId="3E33230F" w14:textId="055F33F6" w:rsidR="00E0249E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720518035" w:edGrp="everyone" w:colFirst="6" w:colLast="6"/>
            <w:permStart w:id="1958573333" w:edGrp="everyone" w:colFirst="5" w:colLast="5"/>
            <w:permStart w:id="18682877" w:edGrp="everyone" w:colFirst="4" w:colLast="4"/>
            <w:permStart w:id="248605716" w:edGrp="everyone" w:colFirst="3" w:colLast="3"/>
            <w:permStart w:id="1857366568" w:edGrp="everyone" w:colFirst="2" w:colLast="2"/>
            <w:permStart w:id="1982095295" w:edGrp="everyone" w:colFirst="1" w:colLast="1"/>
            <w:permEnd w:id="1774870316"/>
            <w:permEnd w:id="1605706859"/>
            <w:permEnd w:id="2133015208"/>
            <w:permEnd w:id="2095650239"/>
            <w:permEnd w:id="1805402942"/>
            <w:permEnd w:id="2078625179"/>
            <w:r>
              <w:rPr>
                <w:rFonts w:ascii="Arial" w:hAnsi="Arial" w:cs="Arial"/>
                <w:sz w:val="20"/>
                <w:szCs w:val="20"/>
                <w:lang w:val="es-ES"/>
              </w:rPr>
              <w:t>33</w:t>
            </w:r>
          </w:p>
        </w:tc>
        <w:tc>
          <w:tcPr>
            <w:tcW w:w="1395" w:type="dxa"/>
          </w:tcPr>
          <w:p w14:paraId="64F6DC0C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4AD4D9E1" w14:textId="426CDA13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62B7680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311DAAFB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A35370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468BD058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08D7FB33" w14:textId="77777777" w:rsidTr="00E0249E">
        <w:trPr>
          <w:trHeight w:val="284"/>
        </w:trPr>
        <w:tc>
          <w:tcPr>
            <w:tcW w:w="562" w:type="dxa"/>
          </w:tcPr>
          <w:p w14:paraId="61F06EAD" w14:textId="6789AD65" w:rsidR="00E0249E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349376142" w:edGrp="everyone" w:colFirst="6" w:colLast="6"/>
            <w:permStart w:id="1080298821" w:edGrp="everyone" w:colFirst="5" w:colLast="5"/>
            <w:permStart w:id="260119787" w:edGrp="everyone" w:colFirst="4" w:colLast="4"/>
            <w:permStart w:id="380633625" w:edGrp="everyone" w:colFirst="3" w:colLast="3"/>
            <w:permStart w:id="134631405" w:edGrp="everyone" w:colFirst="2" w:colLast="2"/>
            <w:permStart w:id="1916866383" w:edGrp="everyone" w:colFirst="1" w:colLast="1"/>
            <w:permEnd w:id="720518035"/>
            <w:permEnd w:id="1958573333"/>
            <w:permEnd w:id="18682877"/>
            <w:permEnd w:id="248605716"/>
            <w:permEnd w:id="1857366568"/>
            <w:permEnd w:id="1982095295"/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1395" w:type="dxa"/>
          </w:tcPr>
          <w:p w14:paraId="29CEC8E2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5FD2BD49" w14:textId="23B9CBDE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32B47C93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511BF230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3826ECA9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4851E556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249E" w14:paraId="36A62A6B" w14:textId="77777777" w:rsidTr="00E0249E">
        <w:trPr>
          <w:trHeight w:val="284"/>
        </w:trPr>
        <w:tc>
          <w:tcPr>
            <w:tcW w:w="562" w:type="dxa"/>
          </w:tcPr>
          <w:p w14:paraId="6D5665AB" w14:textId="20238175" w:rsidR="00E0249E" w:rsidRDefault="00E0249E" w:rsidP="007728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547716998" w:edGrp="everyone" w:colFirst="6" w:colLast="6"/>
            <w:permStart w:id="1923577953" w:edGrp="everyone" w:colFirst="5" w:colLast="5"/>
            <w:permStart w:id="1757888915" w:edGrp="everyone" w:colFirst="4" w:colLast="4"/>
            <w:permStart w:id="917732998" w:edGrp="everyone" w:colFirst="3" w:colLast="3"/>
            <w:permStart w:id="849816122" w:edGrp="everyone" w:colFirst="2" w:colLast="2"/>
            <w:permStart w:id="646973854" w:edGrp="everyone" w:colFirst="1" w:colLast="1"/>
            <w:permEnd w:id="349376142"/>
            <w:permEnd w:id="1080298821"/>
            <w:permEnd w:id="260119787"/>
            <w:permEnd w:id="380633625"/>
            <w:permEnd w:id="134631405"/>
            <w:permEnd w:id="1916866383"/>
            <w:r>
              <w:rPr>
                <w:rFonts w:ascii="Arial" w:hAnsi="Arial" w:cs="Arial"/>
                <w:sz w:val="20"/>
                <w:szCs w:val="20"/>
                <w:lang w:val="es-ES"/>
              </w:rPr>
              <w:t>35</w:t>
            </w:r>
          </w:p>
        </w:tc>
        <w:tc>
          <w:tcPr>
            <w:tcW w:w="1395" w:type="dxa"/>
          </w:tcPr>
          <w:p w14:paraId="04B2D20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</w:tcPr>
          <w:p w14:paraId="26874E41" w14:textId="234E0F6F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71" w:type="dxa"/>
          </w:tcPr>
          <w:p w14:paraId="2FD1D447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9" w:type="dxa"/>
          </w:tcPr>
          <w:p w14:paraId="1FC97845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F17A5B1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14:paraId="193C3ABD" w14:textId="77777777" w:rsidR="00E0249E" w:rsidRPr="007D22F8" w:rsidRDefault="00E0249E" w:rsidP="007728A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permEnd w:id="1547716998"/>
      <w:permEnd w:id="1923577953"/>
      <w:permEnd w:id="1757888915"/>
      <w:permEnd w:id="917732998"/>
      <w:permEnd w:id="849816122"/>
      <w:permEnd w:id="646973854"/>
    </w:tbl>
    <w:p w14:paraId="244FFC2C" w14:textId="73F49878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65ADB269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7404163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733DC60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F251F30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9DD5E73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474BBD46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529E7BAD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5EAAC96D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2D42466F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0691B74E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3CD78030" w14:textId="00073352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4958F89A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CCB6580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54B7ACBA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62633580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4114B337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25D581D9" w14:textId="77777777" w:rsidR="00116291" w:rsidRDefault="00116291" w:rsidP="00116291">
      <w:pPr>
        <w:spacing w:before="60"/>
        <w:jc w:val="center"/>
        <w:rPr>
          <w:rFonts w:ascii="Arial" w:hAnsi="Arial" w:cs="Arial"/>
          <w:b/>
        </w:rPr>
      </w:pPr>
    </w:p>
    <w:p w14:paraId="18F601AD" w14:textId="77777777" w:rsidR="00E0249E" w:rsidRDefault="00E0249E" w:rsidP="00116291">
      <w:pPr>
        <w:spacing w:before="60"/>
        <w:ind w:firstLine="708"/>
        <w:jc w:val="center"/>
        <w:rPr>
          <w:rFonts w:ascii="Arial" w:hAnsi="Arial" w:cs="Arial"/>
          <w:b/>
        </w:rPr>
      </w:pPr>
    </w:p>
    <w:p w14:paraId="1C337814" w14:textId="3ACE5740" w:rsidR="00116291" w:rsidRPr="008E64C7" w:rsidRDefault="00116291" w:rsidP="00116291">
      <w:pPr>
        <w:spacing w:before="6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7D9260C4" w14:textId="77777777" w:rsidR="00116291" w:rsidRDefault="00116291" w:rsidP="00116291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Es imprescindible que este anexo contenga una firma electrónica. Si no dispone de la misma, puede obtenerla en </w:t>
      </w:r>
      <w:hyperlink r:id="rId11" w:history="1">
        <w:r w:rsidRPr="008E64C7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Pr="008E64C7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</w:t>
      </w:r>
      <w:r>
        <w:rPr>
          <w:rFonts w:ascii="Arial" w:hAnsi="Arial" w:cs="Arial"/>
          <w:b/>
          <w:color w:val="FF0000"/>
        </w:rPr>
        <w:t xml:space="preserve">  </w:t>
      </w:r>
    </w:p>
    <w:p w14:paraId="196C9304" w14:textId="1352B1DA" w:rsidR="007728AF" w:rsidRDefault="007728AF" w:rsidP="007728AF">
      <w:pPr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</w:p>
    <w:p w14:paraId="667DC572" w14:textId="020C8AAC" w:rsidR="00116291" w:rsidRDefault="00116291" w:rsidP="007728AF">
      <w:pPr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</w:p>
    <w:p w14:paraId="36309D4F" w14:textId="020FBBB8" w:rsidR="00116291" w:rsidRDefault="00116291" w:rsidP="007728AF">
      <w:pPr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</w:p>
    <w:sectPr w:rsidR="00116291" w:rsidSect="00116291">
      <w:headerReference w:type="default" r:id="rId12"/>
      <w:footerReference w:type="default" r:id="rId13"/>
      <w:pgSz w:w="16840" w:h="11900" w:orient="landscape"/>
      <w:pgMar w:top="1985" w:right="820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9709" w14:textId="77777777" w:rsidR="00397AF2" w:rsidRDefault="00397AF2" w:rsidP="00423CDC">
      <w:r>
        <w:separator/>
      </w:r>
    </w:p>
  </w:endnote>
  <w:endnote w:type="continuationSeparator" w:id="0">
    <w:p w14:paraId="72E05D17" w14:textId="77777777" w:rsidR="00397AF2" w:rsidRDefault="00397AF2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2157" w14:textId="77777777" w:rsidR="00383457" w:rsidRDefault="00383457" w:rsidP="00383457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4519BB48" w14:textId="77777777" w:rsidR="00383457" w:rsidRPr="00EE063B" w:rsidRDefault="00383457" w:rsidP="00383457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0732873C" w14:textId="77777777" w:rsidR="00383457" w:rsidRDefault="00383457" w:rsidP="00383457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387AC69D" w14:textId="5BCC5D1A" w:rsidR="00383457" w:rsidRPr="00F22103" w:rsidRDefault="00383457" w:rsidP="00383457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·· Anexo </w:t>
    </w:r>
    <w:r w:rsidR="00116291">
      <w:rPr>
        <w:rFonts w:ascii="Arial" w:hAnsi="Arial" w:cs="Arial"/>
        <w:i/>
        <w:smallCaps/>
        <w:sz w:val="16"/>
        <w:szCs w:val="16"/>
      </w:rPr>
      <w:t>V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 xml:space="preserve">Circuito profesional aaee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>
      <w:rPr>
        <w:rFonts w:ascii="Arial" w:hAnsi="Arial" w:cs="Arial"/>
        <w:i/>
        <w:smallCaps/>
        <w:sz w:val="16"/>
        <w:szCs w:val="16"/>
      </w:rPr>
      <w:t xml:space="preserve"> 202</w:t>
    </w:r>
    <w:r w:rsidR="003702C0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 xml:space="preserve">··página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>
      <w:rPr>
        <w:rFonts w:ascii="Arial" w:hAnsi="Arial" w:cs="Arial"/>
        <w:i/>
        <w:smallCaps/>
        <w:sz w:val="16"/>
        <w:szCs w:val="16"/>
      </w:rPr>
      <w:t>1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/2</w:t>
    </w:r>
  </w:p>
  <w:p w14:paraId="6EFFAA7A" w14:textId="77777777" w:rsidR="001A053E" w:rsidRDefault="001A05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62D6" w14:textId="77777777" w:rsidR="00397AF2" w:rsidRDefault="00397AF2" w:rsidP="00423CDC">
      <w:r>
        <w:separator/>
      </w:r>
    </w:p>
  </w:footnote>
  <w:footnote w:type="continuationSeparator" w:id="0">
    <w:p w14:paraId="0741E7CD" w14:textId="77777777" w:rsidR="00397AF2" w:rsidRDefault="00397AF2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AA72" w14:textId="34DDFBD5" w:rsidR="003749EE" w:rsidRDefault="00347050" w:rsidP="003749EE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7EC74" wp14:editId="5CFE20EB">
          <wp:simplePos x="0" y="0"/>
          <wp:positionH relativeFrom="column">
            <wp:posOffset>-614155</wp:posOffset>
          </wp:positionH>
          <wp:positionV relativeFrom="paragraph">
            <wp:posOffset>10492</wp:posOffset>
          </wp:positionV>
          <wp:extent cx="10022840" cy="1390015"/>
          <wp:effectExtent l="0" t="0" r="0" b="0"/>
          <wp:wrapNone/>
          <wp:docPr id="155786470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84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FFAA73" w14:textId="06FB81A9" w:rsidR="003749EE" w:rsidRDefault="000364A7" w:rsidP="000364A7">
    <w:pPr>
      <w:pStyle w:val="Encabezado"/>
      <w:tabs>
        <w:tab w:val="clear" w:pos="8504"/>
        <w:tab w:val="left" w:pos="11057"/>
      </w:tabs>
    </w:pPr>
    <w:r>
      <w:tab/>
    </w:r>
    <w:r>
      <w:tab/>
    </w:r>
  </w:p>
  <w:p w14:paraId="6EFFAA74" w14:textId="150B483A" w:rsidR="003749EE" w:rsidRDefault="00383457" w:rsidP="003749E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B8C89B" wp14:editId="18B8FD05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945005" cy="646430"/>
          <wp:effectExtent l="0" t="0" r="0" b="127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FA7344" w14:textId="48493A80" w:rsidR="00AE5780" w:rsidRDefault="00AE5780" w:rsidP="003749EE">
    <w:pPr>
      <w:pStyle w:val="Encabezado"/>
      <w:jc w:val="center"/>
      <w:rPr>
        <w:noProof/>
      </w:rPr>
    </w:pPr>
  </w:p>
  <w:p w14:paraId="6EFFAA75" w14:textId="5CC7F07A" w:rsidR="003749EE" w:rsidRDefault="003749EE" w:rsidP="003749EE">
    <w:pPr>
      <w:pStyle w:val="Encabezado"/>
      <w:jc w:val="center"/>
    </w:pPr>
  </w:p>
  <w:p w14:paraId="6EFFAA76" w14:textId="77777777" w:rsidR="003749EE" w:rsidRDefault="003749EE" w:rsidP="003749EE">
    <w:pPr>
      <w:pStyle w:val="Encabezado"/>
      <w:jc w:val="center"/>
    </w:pPr>
  </w:p>
  <w:p w14:paraId="6EFFAA77" w14:textId="77777777" w:rsidR="001A053E" w:rsidRDefault="001A053E" w:rsidP="003749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B49"/>
    <w:multiLevelType w:val="hybridMultilevel"/>
    <w:tmpl w:val="67FCC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765385">
    <w:abstractNumId w:val="0"/>
  </w:num>
  <w:num w:numId="2" w16cid:durableId="204721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QkV1kC/hRImp1tE6jdQGHBIpx3lAX1KqQbgc509CA5gW6abfCnu/XKNWad8ygQIUzsNmitukyPo0V2XmXh5iQ==" w:salt="tdOgLiCeFbqDWrOmvyf0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E"/>
    <w:rsid w:val="0002444C"/>
    <w:rsid w:val="00025BF1"/>
    <w:rsid w:val="00026427"/>
    <w:rsid w:val="000364A7"/>
    <w:rsid w:val="000510C8"/>
    <w:rsid w:val="00087E7C"/>
    <w:rsid w:val="000C5162"/>
    <w:rsid w:val="000E6CB0"/>
    <w:rsid w:val="001052F1"/>
    <w:rsid w:val="00116291"/>
    <w:rsid w:val="001507D9"/>
    <w:rsid w:val="0015651C"/>
    <w:rsid w:val="00175CCC"/>
    <w:rsid w:val="001A053E"/>
    <w:rsid w:val="001B4681"/>
    <w:rsid w:val="002030B1"/>
    <w:rsid w:val="002659AE"/>
    <w:rsid w:val="00287B0A"/>
    <w:rsid w:val="002949B5"/>
    <w:rsid w:val="00334292"/>
    <w:rsid w:val="00347050"/>
    <w:rsid w:val="00347793"/>
    <w:rsid w:val="003702C0"/>
    <w:rsid w:val="003749EE"/>
    <w:rsid w:val="00383457"/>
    <w:rsid w:val="00397AF2"/>
    <w:rsid w:val="00423CDC"/>
    <w:rsid w:val="00465192"/>
    <w:rsid w:val="004A437F"/>
    <w:rsid w:val="004D44CB"/>
    <w:rsid w:val="004D4968"/>
    <w:rsid w:val="004F3331"/>
    <w:rsid w:val="005070BA"/>
    <w:rsid w:val="005D0A26"/>
    <w:rsid w:val="005E1D14"/>
    <w:rsid w:val="005E49BE"/>
    <w:rsid w:val="00643A8E"/>
    <w:rsid w:val="006E0ECC"/>
    <w:rsid w:val="006E3734"/>
    <w:rsid w:val="006F62CB"/>
    <w:rsid w:val="00730642"/>
    <w:rsid w:val="007728AF"/>
    <w:rsid w:val="007A692A"/>
    <w:rsid w:val="007C5813"/>
    <w:rsid w:val="007C6665"/>
    <w:rsid w:val="007D22F8"/>
    <w:rsid w:val="00804ED3"/>
    <w:rsid w:val="00843CB1"/>
    <w:rsid w:val="00855C47"/>
    <w:rsid w:val="008B3A4D"/>
    <w:rsid w:val="008F6E79"/>
    <w:rsid w:val="00904FBD"/>
    <w:rsid w:val="009135EF"/>
    <w:rsid w:val="00986FCE"/>
    <w:rsid w:val="009B61AF"/>
    <w:rsid w:val="00A07F62"/>
    <w:rsid w:val="00A223DC"/>
    <w:rsid w:val="00A80403"/>
    <w:rsid w:val="00AB0FA9"/>
    <w:rsid w:val="00AE5780"/>
    <w:rsid w:val="00B3310C"/>
    <w:rsid w:val="00BD5351"/>
    <w:rsid w:val="00C03D8E"/>
    <w:rsid w:val="00C2725A"/>
    <w:rsid w:val="00C7637C"/>
    <w:rsid w:val="00C91774"/>
    <w:rsid w:val="00CD01D1"/>
    <w:rsid w:val="00CD7C4D"/>
    <w:rsid w:val="00DA05FE"/>
    <w:rsid w:val="00DA3231"/>
    <w:rsid w:val="00DC4F5B"/>
    <w:rsid w:val="00DE2CAE"/>
    <w:rsid w:val="00E0249E"/>
    <w:rsid w:val="00E2438C"/>
    <w:rsid w:val="00EB5707"/>
    <w:rsid w:val="00F36AA6"/>
    <w:rsid w:val="00F418E9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AA6D"/>
  <w15:docId w15:val="{FB7D9B1E-9B6A-40F6-863C-18111E7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lide.redsara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2E40AD-BCE4-4F09-9503-49EBCA270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28F2B-4603-49EE-8109-18BB81BB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05A88-A93A-4130-AA1B-AA836ABDC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75DB9-719C-4210-854F-CB9D21CD15C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bf619d4e-58ed-4b7d-81b5-a93eb9114c91"/>
    <ds:schemaRef ds:uri="fdb77b70-5048-4f34-a983-2e26d013972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45</TotalTime>
  <Pages>2</Pages>
  <Words>140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big76z</dc:creator>
  <cp:lastModifiedBy>NAVARRO BARBA, M. DEL MAR</cp:lastModifiedBy>
  <cp:revision>15</cp:revision>
  <cp:lastPrinted>2013-03-11T11:57:00Z</cp:lastPrinted>
  <dcterms:created xsi:type="dcterms:W3CDTF">2022-03-28T12:54:00Z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2417200</vt:r8>
  </property>
  <property fmtid="{D5CDD505-2E9C-101B-9397-08002B2CF9AE}" pid="4" name="MediaServiceImageTags">
    <vt:lpwstr/>
  </property>
</Properties>
</file>